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726FBE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3D44A8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612D6" w:rsidRPr="009612D6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23CF24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EC44E4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D99FD7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79EB64C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612D6">
              <w:t>2020</w:t>
            </w:r>
            <w:r>
              <w:fldChar w:fldCharType="end"/>
            </w:r>
          </w:p>
        </w:tc>
        <w:bookmarkStart w:id="0" w:name="_GoBack"/>
        <w:bookmarkEnd w:id="0"/>
      </w:tr>
      <w:tr w:rsidR="002F6E35" w14:paraId="76C6B9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BFB333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EE87469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9A53C4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1D72E2C7BC84BBABB00213296C7C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0BA2BA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1291303" w14:textId="77777777" w:rsidR="002F6E35" w:rsidRDefault="00862731">
            <w:pPr>
              <w:pStyle w:val="Days"/>
            </w:pPr>
            <w:sdt>
              <w:sdtPr>
                <w:id w:val="8650153"/>
                <w:placeholder>
                  <w:docPart w:val="C805C3ED074343DCA5CB8D8D47C9A4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FCB2B29" w14:textId="77777777" w:rsidR="002F6E35" w:rsidRDefault="00862731">
            <w:pPr>
              <w:pStyle w:val="Days"/>
            </w:pPr>
            <w:sdt>
              <w:sdtPr>
                <w:id w:val="-1517691135"/>
                <w:placeholder>
                  <w:docPart w:val="3710BE252F9D4CB99FEC969E20CF4D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043B244" w14:textId="77777777" w:rsidR="002F6E35" w:rsidRDefault="00862731">
            <w:pPr>
              <w:pStyle w:val="Days"/>
            </w:pPr>
            <w:sdt>
              <w:sdtPr>
                <w:id w:val="-1684429625"/>
                <w:placeholder>
                  <w:docPart w:val="8DB18E85C63C4D50A7A54C4588EECD6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01AA389" w14:textId="77777777" w:rsidR="002F6E35" w:rsidRDefault="00862731">
            <w:pPr>
              <w:pStyle w:val="Days"/>
            </w:pPr>
            <w:sdt>
              <w:sdtPr>
                <w:id w:val="-1188375605"/>
                <w:placeholder>
                  <w:docPart w:val="E8A7EAE5FAA04C36B32A3965AC679F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9008786" w14:textId="77777777" w:rsidR="002F6E35" w:rsidRDefault="00862731">
            <w:pPr>
              <w:pStyle w:val="Days"/>
            </w:pPr>
            <w:sdt>
              <w:sdtPr>
                <w:id w:val="1991825489"/>
                <w:placeholder>
                  <w:docPart w:val="71E0F7D9F3A24E7EBC1157AD8DF095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45C07D4" w14:textId="77777777" w:rsidR="002F6E35" w:rsidRDefault="00862731">
            <w:pPr>
              <w:pStyle w:val="Days"/>
            </w:pPr>
            <w:sdt>
              <w:sdtPr>
                <w:id w:val="115736794"/>
                <w:placeholder>
                  <w:docPart w:val="70C1196C2FAF4C02A479841D072BA6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884F7C7" w14:textId="77777777" w:rsidTr="002F6E35">
        <w:tc>
          <w:tcPr>
            <w:tcW w:w="2054" w:type="dxa"/>
            <w:tcBorders>
              <w:bottom w:val="nil"/>
            </w:tcBorders>
          </w:tcPr>
          <w:p w14:paraId="0306A8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9612D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77D9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12D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612D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F036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612D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612D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71A3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612D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612D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914C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612D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612D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1EB10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612D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612D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7B8A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612D6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612D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612D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3B6C4BC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2265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4A120C" w14:textId="77777777" w:rsidR="002F6E35" w:rsidRDefault="009612D6">
            <w:r>
              <w:t xml:space="preserve">Dr. Seuss Week! </w:t>
            </w:r>
          </w:p>
          <w:p w14:paraId="12A4B77C" w14:textId="7673AC9A" w:rsidR="009612D6" w:rsidRDefault="009612D6">
            <w:r>
              <w:t>Dress up in favorite Dr. Seuss Character!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F1D9BF" w14:textId="77777777" w:rsidR="002F6E35" w:rsidRDefault="009612D6">
            <w:r>
              <w:t>Dr. Seuss Week!</w:t>
            </w:r>
          </w:p>
          <w:p w14:paraId="541FC4A5" w14:textId="238D1537" w:rsidR="009612D6" w:rsidRDefault="009612D6">
            <w:r>
              <w:t xml:space="preserve">Fox in </w:t>
            </w:r>
            <w:proofErr w:type="spellStart"/>
            <w:r>
              <w:t>Soxs</w:t>
            </w:r>
            <w:proofErr w:type="spellEnd"/>
            <w:r>
              <w:t xml:space="preserve"> day- Wear crazy socks!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8DE2B2" w14:textId="455DD0F0" w:rsidR="002F6E35" w:rsidRDefault="009612D6">
            <w:r>
              <w:t>Dr. Seuss Week!</w:t>
            </w:r>
          </w:p>
          <w:p w14:paraId="73918EF3" w14:textId="0DFC47A8" w:rsidR="009612D6" w:rsidRDefault="009612D6">
            <w:r>
              <w:t>Words are fun- Wear a shirt with words on it!</w:t>
            </w:r>
          </w:p>
          <w:p w14:paraId="61C7DB69" w14:textId="75F92F1E" w:rsidR="009612D6" w:rsidRDefault="009612D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CFDAA" w14:textId="77777777" w:rsidR="002F6E35" w:rsidRDefault="009612D6">
            <w:r>
              <w:t>Dr. Seuss Week!!</w:t>
            </w:r>
          </w:p>
          <w:p w14:paraId="4B393372" w14:textId="1695A799" w:rsidR="009612D6" w:rsidRDefault="009612D6">
            <w:r>
              <w:t>The Places You will go- Wear your favorite college shirt!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1C33D9" w14:textId="77777777" w:rsidR="002F6E35" w:rsidRDefault="009612D6">
            <w:r>
              <w:t>Dr. Seuss Week!!</w:t>
            </w:r>
          </w:p>
          <w:p w14:paraId="6C777042" w14:textId="3A81E077" w:rsidR="009612D6" w:rsidRDefault="009612D6">
            <w:r>
              <w:t>Cat in the Hat- Wear your favorite Hat!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1A77A2" w14:textId="77777777" w:rsidR="002F6E35" w:rsidRDefault="002F6E35"/>
        </w:tc>
      </w:tr>
      <w:tr w:rsidR="002F6E35" w14:paraId="5D28799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A502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612D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5987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612D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9DE3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612D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1D06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612D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A16B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612D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ADAB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612D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41E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612D6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6E43822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CDDD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0342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CCCF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4AB2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253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43C11F" w14:textId="74299BAB" w:rsidR="002F6E35" w:rsidRDefault="009612D6">
            <w:r>
              <w:t>Special Snack- You Don’t have to send a snack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48A1E" w14:textId="77777777" w:rsidR="002F6E35" w:rsidRDefault="002F6E35"/>
        </w:tc>
      </w:tr>
      <w:tr w:rsidR="002F6E35" w14:paraId="6A3207D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E509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612D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AB67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612D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AF2D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612D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6741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612D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4591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612D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BD2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612D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C22C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612D6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6F7617A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6469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24A10B" w14:textId="266474C3" w:rsidR="002F6E35" w:rsidRDefault="009612D6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302D4" w14:textId="5EF3BBD3" w:rsidR="002F6E35" w:rsidRDefault="009612D6">
            <w:r>
              <w:t xml:space="preserve">Spring Break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D06512" w14:textId="051D2483" w:rsidR="002F6E35" w:rsidRDefault="009612D6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C22627" w14:textId="69066301" w:rsidR="002F6E35" w:rsidRDefault="009612D6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E6C00" w14:textId="3B88FFB4" w:rsidR="002F6E35" w:rsidRDefault="009612D6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C220ED" w14:textId="77777777" w:rsidR="002F6E35" w:rsidRDefault="002F6E35"/>
        </w:tc>
      </w:tr>
      <w:tr w:rsidR="002F6E35" w14:paraId="0D7E9D2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75A5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612D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5AFE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612D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F106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612D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B29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612D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8441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612D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A21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612D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6205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612D6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230290C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D6076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C692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1BD7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0DE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6E36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1EC44D" w14:textId="62D44B96" w:rsidR="002F6E35" w:rsidRDefault="009612D6">
            <w:r>
              <w:t xml:space="preserve">Field Trip- </w:t>
            </w:r>
            <w:proofErr w:type="spellStart"/>
            <w:r>
              <w:t>Mcwane</w:t>
            </w:r>
            <w:proofErr w:type="spellEnd"/>
            <w:r>
              <w:t xml:space="preserve"> Center! Send a sack lunch. Buses leave at 8:30am.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5DAEAB" w14:textId="77777777" w:rsidR="002F6E35" w:rsidRDefault="002F6E35"/>
        </w:tc>
      </w:tr>
      <w:tr w:rsidR="002F6E35" w14:paraId="16C39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7977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612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612D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612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F740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612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612D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12D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72870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612D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12D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12D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612D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B3F7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612D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12D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18CA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612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5798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3D70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612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5798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2D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FC86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612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2D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80B7EF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CE0A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636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3469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C294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58650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28AE6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B6D4B8" w14:textId="77777777" w:rsidR="002F6E35" w:rsidRDefault="002F6E35"/>
        </w:tc>
      </w:tr>
      <w:tr w:rsidR="002F6E35" w14:paraId="5617953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C13C2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612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D1B3A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612D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9BFD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62662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0F4960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22C00B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24C148" w14:textId="77777777" w:rsidR="002F6E35" w:rsidRDefault="002F6E35">
            <w:pPr>
              <w:pStyle w:val="Dates"/>
            </w:pPr>
          </w:p>
        </w:tc>
      </w:tr>
      <w:tr w:rsidR="002F6E35" w14:paraId="038D12DE" w14:textId="77777777" w:rsidTr="002F6E35">
        <w:trPr>
          <w:trHeight w:hRule="exact" w:val="907"/>
        </w:trPr>
        <w:tc>
          <w:tcPr>
            <w:tcW w:w="2054" w:type="dxa"/>
          </w:tcPr>
          <w:p w14:paraId="61C513D5" w14:textId="77777777" w:rsidR="002F6E35" w:rsidRDefault="002F6E35"/>
        </w:tc>
        <w:tc>
          <w:tcPr>
            <w:tcW w:w="2055" w:type="dxa"/>
          </w:tcPr>
          <w:p w14:paraId="6096C7F1" w14:textId="77777777" w:rsidR="002F6E35" w:rsidRDefault="002F6E35"/>
        </w:tc>
        <w:tc>
          <w:tcPr>
            <w:tcW w:w="2055" w:type="dxa"/>
          </w:tcPr>
          <w:p w14:paraId="1381422B" w14:textId="77777777" w:rsidR="002F6E35" w:rsidRDefault="002F6E35"/>
        </w:tc>
        <w:tc>
          <w:tcPr>
            <w:tcW w:w="2055" w:type="dxa"/>
          </w:tcPr>
          <w:p w14:paraId="60D42863" w14:textId="77777777" w:rsidR="002F6E35" w:rsidRDefault="002F6E35"/>
        </w:tc>
        <w:tc>
          <w:tcPr>
            <w:tcW w:w="2055" w:type="dxa"/>
          </w:tcPr>
          <w:p w14:paraId="461E43B8" w14:textId="77777777" w:rsidR="002F6E35" w:rsidRDefault="002F6E35"/>
        </w:tc>
        <w:tc>
          <w:tcPr>
            <w:tcW w:w="2055" w:type="dxa"/>
          </w:tcPr>
          <w:p w14:paraId="1218B6F3" w14:textId="77777777" w:rsidR="002F6E35" w:rsidRDefault="002F6E35"/>
        </w:tc>
        <w:tc>
          <w:tcPr>
            <w:tcW w:w="2055" w:type="dxa"/>
          </w:tcPr>
          <w:p w14:paraId="592F383B" w14:textId="77777777" w:rsidR="002F6E35" w:rsidRDefault="002F6E35"/>
        </w:tc>
      </w:tr>
    </w:tbl>
    <w:p w14:paraId="5619838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6487" w14:textId="77777777" w:rsidR="00862731" w:rsidRDefault="00862731">
      <w:pPr>
        <w:spacing w:before="0" w:after="0"/>
      </w:pPr>
      <w:r>
        <w:separator/>
      </w:r>
    </w:p>
  </w:endnote>
  <w:endnote w:type="continuationSeparator" w:id="0">
    <w:p w14:paraId="1413E9B2" w14:textId="77777777" w:rsidR="00862731" w:rsidRDefault="008627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7434" w14:textId="77777777" w:rsidR="00862731" w:rsidRDefault="00862731">
      <w:pPr>
        <w:spacing w:before="0" w:after="0"/>
      </w:pPr>
      <w:r>
        <w:separator/>
      </w:r>
    </w:p>
  </w:footnote>
  <w:footnote w:type="continuationSeparator" w:id="0">
    <w:p w14:paraId="54043C3E" w14:textId="77777777" w:rsidR="00862731" w:rsidRDefault="008627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9612D6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62731"/>
    <w:rsid w:val="00874C9A"/>
    <w:rsid w:val="009035F5"/>
    <w:rsid w:val="00944085"/>
    <w:rsid w:val="00946A27"/>
    <w:rsid w:val="009612D6"/>
    <w:rsid w:val="009A0FFF"/>
    <w:rsid w:val="00A4654E"/>
    <w:rsid w:val="00A73BBF"/>
    <w:rsid w:val="00AB29FA"/>
    <w:rsid w:val="00B70858"/>
    <w:rsid w:val="00B8151A"/>
    <w:rsid w:val="00C11D39"/>
    <w:rsid w:val="00C4280C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F3A2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8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72E2C7BC84BBABB00213296C7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8598-2518-4B8B-A847-9EBBB9697B5D}"/>
      </w:docPartPr>
      <w:docPartBody>
        <w:p w:rsidR="00271A9F" w:rsidRDefault="00DC1B9C">
          <w:pPr>
            <w:pStyle w:val="61D72E2C7BC84BBABB00213296C7C650"/>
          </w:pPr>
          <w:r>
            <w:t>Sunday</w:t>
          </w:r>
        </w:p>
      </w:docPartBody>
    </w:docPart>
    <w:docPart>
      <w:docPartPr>
        <w:name w:val="C805C3ED074343DCA5CB8D8D47C9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3A7E-1472-4B11-B3C4-00916A9EDC7F}"/>
      </w:docPartPr>
      <w:docPartBody>
        <w:p w:rsidR="00271A9F" w:rsidRDefault="00DC1B9C">
          <w:pPr>
            <w:pStyle w:val="C805C3ED074343DCA5CB8D8D47C9A4CA"/>
          </w:pPr>
          <w:r>
            <w:t>Monday</w:t>
          </w:r>
        </w:p>
      </w:docPartBody>
    </w:docPart>
    <w:docPart>
      <w:docPartPr>
        <w:name w:val="3710BE252F9D4CB99FEC969E20CF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A898-A4CD-4B63-89E0-AFD946899DF2}"/>
      </w:docPartPr>
      <w:docPartBody>
        <w:p w:rsidR="00271A9F" w:rsidRDefault="00DC1B9C">
          <w:pPr>
            <w:pStyle w:val="3710BE252F9D4CB99FEC969E20CF4D92"/>
          </w:pPr>
          <w:r>
            <w:t>Tuesday</w:t>
          </w:r>
        </w:p>
      </w:docPartBody>
    </w:docPart>
    <w:docPart>
      <w:docPartPr>
        <w:name w:val="8DB18E85C63C4D50A7A54C4588EE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AFE2-48B7-438A-A9D7-1B166A6D1033}"/>
      </w:docPartPr>
      <w:docPartBody>
        <w:p w:rsidR="00271A9F" w:rsidRDefault="00DC1B9C">
          <w:pPr>
            <w:pStyle w:val="8DB18E85C63C4D50A7A54C4588EECD68"/>
          </w:pPr>
          <w:r>
            <w:t>Wednesday</w:t>
          </w:r>
        </w:p>
      </w:docPartBody>
    </w:docPart>
    <w:docPart>
      <w:docPartPr>
        <w:name w:val="E8A7EAE5FAA04C36B32A3965AC679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749E-92CF-48BF-A437-E293CAFCE32C}"/>
      </w:docPartPr>
      <w:docPartBody>
        <w:p w:rsidR="00271A9F" w:rsidRDefault="00DC1B9C">
          <w:pPr>
            <w:pStyle w:val="E8A7EAE5FAA04C36B32A3965AC679FD2"/>
          </w:pPr>
          <w:r>
            <w:t>Thursday</w:t>
          </w:r>
        </w:p>
      </w:docPartBody>
    </w:docPart>
    <w:docPart>
      <w:docPartPr>
        <w:name w:val="71E0F7D9F3A24E7EBC1157AD8DF0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A1BC-13D7-4AD8-A4DF-179911F68EBF}"/>
      </w:docPartPr>
      <w:docPartBody>
        <w:p w:rsidR="00271A9F" w:rsidRDefault="00DC1B9C">
          <w:pPr>
            <w:pStyle w:val="71E0F7D9F3A24E7EBC1157AD8DF09585"/>
          </w:pPr>
          <w:r>
            <w:t>Friday</w:t>
          </w:r>
        </w:p>
      </w:docPartBody>
    </w:docPart>
    <w:docPart>
      <w:docPartPr>
        <w:name w:val="70C1196C2FAF4C02A479841D072B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AAE7-DF9E-4C45-BC4B-D9FFDE9C10D5}"/>
      </w:docPartPr>
      <w:docPartBody>
        <w:p w:rsidR="00271A9F" w:rsidRDefault="00DC1B9C">
          <w:pPr>
            <w:pStyle w:val="70C1196C2FAF4C02A479841D072BA65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9C"/>
    <w:rsid w:val="00271A9F"/>
    <w:rsid w:val="00DC1B9C"/>
    <w:rsid w:val="00F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D72E2C7BC84BBABB00213296C7C650">
    <w:name w:val="61D72E2C7BC84BBABB00213296C7C650"/>
  </w:style>
  <w:style w:type="paragraph" w:customStyle="1" w:styleId="C805C3ED074343DCA5CB8D8D47C9A4CA">
    <w:name w:val="C805C3ED074343DCA5CB8D8D47C9A4CA"/>
  </w:style>
  <w:style w:type="paragraph" w:customStyle="1" w:styleId="3710BE252F9D4CB99FEC969E20CF4D92">
    <w:name w:val="3710BE252F9D4CB99FEC969E20CF4D92"/>
  </w:style>
  <w:style w:type="paragraph" w:customStyle="1" w:styleId="8DB18E85C63C4D50A7A54C4588EECD68">
    <w:name w:val="8DB18E85C63C4D50A7A54C4588EECD68"/>
  </w:style>
  <w:style w:type="paragraph" w:customStyle="1" w:styleId="E8A7EAE5FAA04C36B32A3965AC679FD2">
    <w:name w:val="E8A7EAE5FAA04C36B32A3965AC679FD2"/>
  </w:style>
  <w:style w:type="paragraph" w:customStyle="1" w:styleId="71E0F7D9F3A24E7EBC1157AD8DF09585">
    <w:name w:val="71E0F7D9F3A24E7EBC1157AD8DF09585"/>
  </w:style>
  <w:style w:type="paragraph" w:customStyle="1" w:styleId="70C1196C2FAF4C02A479841D072BA65D">
    <w:name w:val="70C1196C2FAF4C02A479841D072BA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2020-04-15T19:20:00Z</dcterms:created>
  <dcterms:modified xsi:type="dcterms:W3CDTF">2020-04-15T19:35:00Z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